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horzAnchor="margin" w:tblpY="-210"/>
        <w:tblW w:w="11114" w:type="dxa"/>
        <w:tblLayout w:type="fixed"/>
        <w:tblLook w:val="04A0"/>
      </w:tblPr>
      <w:tblGrid>
        <w:gridCol w:w="5056"/>
        <w:gridCol w:w="6058"/>
      </w:tblGrid>
      <w:tr w:rsidR="00D936F6" w:rsidTr="00DC4403">
        <w:trPr>
          <w:cnfStyle w:val="100000000000"/>
          <w:trHeight w:hRule="exact" w:val="2090"/>
        </w:trPr>
        <w:tc>
          <w:tcPr>
            <w:cnfStyle w:val="001000000000"/>
            <w:tcW w:w="5056" w:type="dxa"/>
          </w:tcPr>
          <w:p w:rsidR="008010CA" w:rsidRDefault="007A3122" w:rsidP="00DC4403">
            <w:pPr>
              <w:rPr>
                <w:b w:val="0"/>
                <w:bCs w:val="0"/>
              </w:rPr>
            </w:pPr>
            <w:r w:rsidRPr="007A3122">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4.8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FF5593" w:rsidP="00130A2A">
                        <w:pPr>
                          <w:pStyle w:val="Title"/>
                          <w:cnfStyle w:val="101000000000"/>
                          <w:rPr>
                            <w:sz w:val="40"/>
                          </w:rPr>
                        </w:pPr>
                        <w:r>
                          <w:rPr>
                            <w:color w:val="FFFFFF" w:themeColor="background1"/>
                            <w:sz w:val="40"/>
                          </w:rPr>
                          <w:t xml:space="preserve">SWL </w:t>
                        </w:r>
                        <w:r w:rsidR="00F6515E" w:rsidRPr="00F6515E">
                          <w:rPr>
                            <w:color w:val="FFFFFF" w:themeColor="background1"/>
                            <w:sz w:val="40"/>
                          </w:rPr>
                          <w:t xml:space="preserve">Route </w:t>
                        </w:r>
                        <w:r w:rsidR="00F83D18">
                          <w:rPr>
                            <w:color w:val="FFFFFF" w:themeColor="background1"/>
                            <w:sz w:val="40"/>
                          </w:rPr>
                          <w:t># 02</w:t>
                        </w:r>
                      </w:p>
                      <w:p w:rsidR="008010CA" w:rsidRPr="008010CA" w:rsidRDefault="00747EA5" w:rsidP="008010CA">
                        <w:pPr>
                          <w:pStyle w:val="Title"/>
                          <w:cnfStyle w:val="101000000000"/>
                        </w:pPr>
                        <w:r>
                          <w:rPr>
                            <w:color w:val="FFFFFF" w:themeColor="background1"/>
                          </w:rPr>
                          <w:t xml:space="preserve">Bus # SLJ </w:t>
                        </w:r>
                        <w:r w:rsidR="004969FE">
                          <w:rPr>
                            <w:color w:val="FFFFFF" w:themeColor="background1"/>
                          </w:rPr>
                          <w:t>10</w:t>
                        </w:r>
                        <w:r>
                          <w:rPr>
                            <w:color w:val="FFFFFF" w:themeColor="background1"/>
                          </w:rPr>
                          <w:t>26</w:t>
                        </w:r>
                      </w:p>
                    </w:txbxContent>
                  </v:textbox>
                </v:shape>
              </w:pict>
            </w:r>
          </w:p>
          <w:p w:rsidR="008010CA" w:rsidRPr="008010CA" w:rsidRDefault="008010CA" w:rsidP="00DC4403"/>
          <w:p w:rsidR="00075D74" w:rsidRDefault="00D86D1E" w:rsidP="00DC4403">
            <w:pPr>
              <w:rPr>
                <w:sz w:val="40"/>
                <w:szCs w:val="40"/>
              </w:rPr>
            </w:pPr>
            <w:r>
              <w:rPr>
                <w:sz w:val="40"/>
                <w:szCs w:val="40"/>
              </w:rPr>
              <w:t xml:space="preserve">SEMESTER </w:t>
            </w:r>
            <w:r w:rsidR="00DE3C97">
              <w:rPr>
                <w:sz w:val="40"/>
                <w:szCs w:val="40"/>
              </w:rPr>
              <w:t>SPRING</w:t>
            </w:r>
            <w:r w:rsidR="008A54FA">
              <w:rPr>
                <w:sz w:val="40"/>
                <w:szCs w:val="40"/>
              </w:rPr>
              <w:t xml:space="preserve"> -</w:t>
            </w:r>
            <w:r w:rsidR="00DE3C97">
              <w:rPr>
                <w:sz w:val="40"/>
                <w:szCs w:val="40"/>
              </w:rPr>
              <w:t xml:space="preserve"> 2019</w:t>
            </w:r>
          </w:p>
          <w:p w:rsidR="008010CA" w:rsidRPr="008010CA" w:rsidRDefault="008010CA" w:rsidP="00DC4403"/>
          <w:p w:rsidR="00D936F6" w:rsidRPr="008010CA" w:rsidRDefault="008010CA" w:rsidP="00DC4403">
            <w:pPr>
              <w:rPr>
                <w:sz w:val="24"/>
              </w:rPr>
            </w:pPr>
            <w:r w:rsidRPr="008010CA">
              <w:rPr>
                <w:sz w:val="24"/>
              </w:rPr>
              <w:t xml:space="preserve">Driver: </w:t>
            </w:r>
            <w:r w:rsidR="004F7328">
              <w:rPr>
                <w:sz w:val="24"/>
              </w:rPr>
              <w:t xml:space="preserve">M </w:t>
            </w:r>
            <w:r w:rsidR="006C1B0E">
              <w:rPr>
                <w:sz w:val="24"/>
              </w:rPr>
              <w:t xml:space="preserve">. </w:t>
            </w:r>
            <w:r w:rsidR="004F7328">
              <w:rPr>
                <w:sz w:val="24"/>
              </w:rPr>
              <w:t>Aazam</w:t>
            </w:r>
            <w:r w:rsidR="003314BA">
              <w:rPr>
                <w:sz w:val="24"/>
              </w:rPr>
              <w:t xml:space="preserve"> </w:t>
            </w:r>
            <w:r w:rsidR="00917D49">
              <w:rPr>
                <w:sz w:val="24"/>
              </w:rPr>
              <w:t>0302-6574991</w:t>
            </w:r>
            <w:r w:rsidR="004F7328">
              <w:rPr>
                <w:sz w:val="24"/>
              </w:rPr>
              <w:t xml:space="preserve"> </w:t>
            </w:r>
          </w:p>
          <w:p w:rsidR="008010CA" w:rsidRPr="008010CA" w:rsidRDefault="00D62267" w:rsidP="00DC4403">
            <w:r>
              <w:rPr>
                <w:sz w:val="24"/>
              </w:rPr>
              <w:t>Helper:</w:t>
            </w:r>
            <w:r w:rsidR="003314BA">
              <w:rPr>
                <w:sz w:val="24"/>
              </w:rPr>
              <w:t xml:space="preserve"> </w:t>
            </w:r>
            <w:r w:rsidR="004F7328">
              <w:rPr>
                <w:sz w:val="24"/>
              </w:rPr>
              <w:t>Iftekhar Ali 0300-6925560</w:t>
            </w:r>
          </w:p>
        </w:tc>
        <w:tc>
          <w:tcPr>
            <w:tcW w:w="6058" w:type="dxa"/>
          </w:tcPr>
          <w:p w:rsidR="00D936F6" w:rsidRDefault="007A3122" w:rsidP="00DC4403">
            <w:pPr>
              <w:cnfStyle w:val="100000000000"/>
            </w:pPr>
            <w:r w:rsidRPr="007A3122">
              <w:rPr>
                <w:rFonts w:asciiTheme="majorHAnsi" w:hAnsiTheme="majorHAnsi"/>
                <w:noProof/>
                <w:sz w:val="28"/>
              </w:rPr>
              <w:pict>
                <v:shape id="_x0000_s1033" type="#_x0000_t202" style="position:absolute;margin-left:44.8pt;margin-top:71.9pt;width:244.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3A1745" w:rsidP="00EB2EAE">
                            <w:pPr>
                              <w:pStyle w:val="ClassName"/>
                              <w:cnfStyle w:val="100000000000"/>
                              <w:rPr>
                                <w:rStyle w:val="Details"/>
                                <w:b w:val="0"/>
                                <w:sz w:val="28"/>
                              </w:rPr>
                            </w:pPr>
                            <w:r>
                              <w:rPr>
                                <w:rStyle w:val="ClassNameChar"/>
                                <w:b/>
                                <w:color w:val="FFFFFF" w:themeColor="background1"/>
                                <w:sz w:val="32"/>
                              </w:rPr>
                              <w:t>Fateh Sher – Tariq Bin Ziyad</w:t>
                            </w:r>
                          </w:p>
                        </w:sdtContent>
                      </w:sdt>
                    </w:txbxContent>
                  </v:textbox>
                </v:shape>
              </w:pict>
            </w:r>
          </w:p>
        </w:tc>
      </w:tr>
      <w:tr w:rsidR="00D936F6" w:rsidTr="00DC4403">
        <w:trPr>
          <w:cnfStyle w:val="000000100000"/>
          <w:trHeight w:val="1312"/>
        </w:trPr>
        <w:tc>
          <w:tcPr>
            <w:cnfStyle w:val="001000000000"/>
            <w:tcW w:w="11114" w:type="dxa"/>
            <w:gridSpan w:val="2"/>
          </w:tcPr>
          <w:p w:rsidR="00D936F6" w:rsidRPr="00531791" w:rsidRDefault="00FC4D40" w:rsidP="00DC4403">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DC4403">
        <w:trPr>
          <w:cnfStyle w:val="000000010000"/>
          <w:trHeight w:val="9520"/>
        </w:trPr>
        <w:tc>
          <w:tcPr>
            <w:cnfStyle w:val="001000000000"/>
            <w:tcW w:w="11114" w:type="dxa"/>
            <w:gridSpan w:val="2"/>
          </w:tcPr>
          <w:tbl>
            <w:tblPr>
              <w:tblStyle w:val="MediumShading1-Accent11"/>
              <w:tblpPr w:leftFromText="180" w:rightFromText="180" w:vertAnchor="text" w:horzAnchor="margin" w:tblpXSpec="center" w:tblpY="-231"/>
              <w:tblOverlap w:val="never"/>
              <w:tblW w:w="0" w:type="auto"/>
              <w:tblLayout w:type="fixed"/>
              <w:tblLook w:val="04A0"/>
            </w:tblPr>
            <w:tblGrid>
              <w:gridCol w:w="1610"/>
              <w:gridCol w:w="4078"/>
              <w:gridCol w:w="872"/>
              <w:gridCol w:w="1710"/>
              <w:gridCol w:w="28"/>
            </w:tblGrid>
            <w:tr w:rsidR="00F37B9F" w:rsidRPr="008024C8" w:rsidTr="00F37B9F">
              <w:trPr>
                <w:cnfStyle w:val="100000000000"/>
                <w:trHeight w:val="327"/>
              </w:trPr>
              <w:tc>
                <w:tcPr>
                  <w:cnfStyle w:val="001000000000"/>
                  <w:tcW w:w="1610" w:type="dxa"/>
                </w:tcPr>
                <w:p w:rsidR="00F37B9F" w:rsidRPr="008024C8" w:rsidRDefault="00F37B9F" w:rsidP="00DC4403">
                  <w:pPr>
                    <w:jc w:val="center"/>
                    <w:rPr>
                      <w:bCs w:val="0"/>
                      <w:sz w:val="28"/>
                    </w:rPr>
                  </w:pPr>
                  <w:r w:rsidRPr="008024C8">
                    <w:rPr>
                      <w:sz w:val="28"/>
                    </w:rPr>
                    <w:t>Stop #</w:t>
                  </w:r>
                </w:p>
              </w:tc>
              <w:tc>
                <w:tcPr>
                  <w:tcW w:w="4078" w:type="dxa"/>
                </w:tcPr>
                <w:p w:rsidR="00F37B9F" w:rsidRPr="008024C8" w:rsidRDefault="00F37B9F" w:rsidP="00DC4403">
                  <w:pPr>
                    <w:cnfStyle w:val="100000000000"/>
                    <w:rPr>
                      <w:bCs w:val="0"/>
                      <w:sz w:val="28"/>
                    </w:rPr>
                  </w:pPr>
                  <w:r w:rsidRPr="008024C8">
                    <w:rPr>
                      <w:sz w:val="28"/>
                    </w:rPr>
                    <w:t>Stop Name</w:t>
                  </w:r>
                </w:p>
              </w:tc>
              <w:tc>
                <w:tcPr>
                  <w:tcW w:w="2610" w:type="dxa"/>
                  <w:gridSpan w:val="3"/>
                </w:tcPr>
                <w:p w:rsidR="00F37B9F" w:rsidRPr="008024C8" w:rsidRDefault="00FE6AC8" w:rsidP="00FE6AC8">
                  <w:pPr>
                    <w:jc w:val="center"/>
                    <w:cnfStyle w:val="100000000000"/>
                    <w:rPr>
                      <w:bCs w:val="0"/>
                      <w:sz w:val="28"/>
                    </w:rPr>
                  </w:pPr>
                  <w:r>
                    <w:rPr>
                      <w:sz w:val="28"/>
                    </w:rPr>
                    <w:t xml:space="preserve">             </w:t>
                  </w:r>
                  <w:r w:rsidR="00F37B9F" w:rsidRPr="008024C8">
                    <w:rPr>
                      <w:sz w:val="28"/>
                    </w:rPr>
                    <w:t>Morning</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1</w:t>
                  </w:r>
                </w:p>
              </w:tc>
              <w:tc>
                <w:tcPr>
                  <w:tcW w:w="4950" w:type="dxa"/>
                  <w:gridSpan w:val="2"/>
                  <w:vAlign w:val="center"/>
                </w:tcPr>
                <w:p w:rsidR="00F37B9F" w:rsidRPr="008024C8" w:rsidRDefault="00F37B9F" w:rsidP="00DC4403">
                  <w:pPr>
                    <w:cnfStyle w:val="000000100000"/>
                    <w:rPr>
                      <w:b/>
                      <w:bCs/>
                      <w:sz w:val="24"/>
                      <w:szCs w:val="24"/>
                    </w:rPr>
                  </w:pPr>
                  <w:r w:rsidRPr="008024C8">
                    <w:rPr>
                      <w:b/>
                    </w:rPr>
                    <w:t>CUI</w:t>
                  </w:r>
                  <w:r w:rsidR="008A54FA">
                    <w:rPr>
                      <w:b/>
                    </w:rPr>
                    <w:t>,</w:t>
                  </w:r>
                  <w:r w:rsidRPr="008024C8">
                    <w:rPr>
                      <w:b/>
                    </w:rPr>
                    <w:t xml:space="preserve"> Sahiwal</w:t>
                  </w:r>
                </w:p>
              </w:tc>
              <w:tc>
                <w:tcPr>
                  <w:tcW w:w="1710" w:type="dxa"/>
                  <w:vAlign w:val="center"/>
                </w:tcPr>
                <w:p w:rsidR="00F37B9F" w:rsidRPr="008024C8" w:rsidRDefault="007F33B3" w:rsidP="00FE6AC8">
                  <w:pPr>
                    <w:jc w:val="center"/>
                    <w:cnfStyle w:val="000000100000"/>
                    <w:rPr>
                      <w:b/>
                      <w:bCs/>
                      <w:sz w:val="24"/>
                      <w:szCs w:val="24"/>
                    </w:rPr>
                  </w:pPr>
                  <w:r w:rsidRPr="008024C8">
                    <w:rPr>
                      <w:b/>
                      <w:bCs/>
                      <w:sz w:val="24"/>
                      <w:szCs w:val="24"/>
                    </w:rPr>
                    <w:t>6</w:t>
                  </w:r>
                  <w:r w:rsidR="00F37B9F" w:rsidRPr="008024C8">
                    <w:rPr>
                      <w:b/>
                      <w:bCs/>
                      <w:sz w:val="24"/>
                      <w:szCs w:val="24"/>
                    </w:rPr>
                    <w:t>:</w:t>
                  </w:r>
                  <w:r w:rsidRPr="008024C8">
                    <w:rPr>
                      <w:b/>
                      <w:bCs/>
                      <w:sz w:val="24"/>
                      <w:szCs w:val="24"/>
                    </w:rPr>
                    <w:t>3</w:t>
                  </w:r>
                  <w:r w:rsidR="00F37B9F" w:rsidRPr="008024C8">
                    <w:rPr>
                      <w:b/>
                      <w:bCs/>
                      <w:sz w:val="24"/>
                      <w:szCs w:val="24"/>
                    </w:rPr>
                    <w:t>0</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2</w:t>
                  </w:r>
                </w:p>
              </w:tc>
              <w:tc>
                <w:tcPr>
                  <w:tcW w:w="4950" w:type="dxa"/>
                  <w:gridSpan w:val="2"/>
                  <w:vAlign w:val="center"/>
                </w:tcPr>
                <w:p w:rsidR="00F37B9F" w:rsidRPr="008024C8" w:rsidRDefault="00F37B9F" w:rsidP="00DC4403">
                  <w:pPr>
                    <w:cnfStyle w:val="000000010000"/>
                    <w:rPr>
                      <w:b/>
                    </w:rPr>
                  </w:pPr>
                  <w:r w:rsidRPr="008024C8">
                    <w:rPr>
                      <w:b/>
                    </w:rPr>
                    <w:t xml:space="preserve">86 </w:t>
                  </w:r>
                  <w:r w:rsidR="00546CA4">
                    <w:rPr>
                      <w:b/>
                    </w:rPr>
                    <w:t xml:space="preserve">- </w:t>
                  </w:r>
                  <w:r w:rsidRPr="008024C8">
                    <w:rPr>
                      <w:b/>
                    </w:rPr>
                    <w:t>Chowk</w:t>
                  </w:r>
                </w:p>
              </w:tc>
              <w:tc>
                <w:tcPr>
                  <w:tcW w:w="1710" w:type="dxa"/>
                  <w:vAlign w:val="center"/>
                </w:tcPr>
                <w:p w:rsidR="00F37B9F" w:rsidRPr="008024C8" w:rsidRDefault="009F4B71" w:rsidP="00FE6AC8">
                  <w:pPr>
                    <w:jc w:val="center"/>
                    <w:cnfStyle w:val="000000010000"/>
                    <w:rPr>
                      <w:b/>
                      <w:bCs/>
                      <w:sz w:val="24"/>
                      <w:szCs w:val="24"/>
                    </w:rPr>
                  </w:pPr>
                  <w:r w:rsidRPr="008024C8">
                    <w:rPr>
                      <w:b/>
                      <w:bCs/>
                      <w:sz w:val="24"/>
                      <w:szCs w:val="24"/>
                    </w:rPr>
                    <w:t>7:</w:t>
                  </w:r>
                  <w:r w:rsidR="001F28BD" w:rsidRPr="008024C8">
                    <w:rPr>
                      <w:b/>
                      <w:bCs/>
                      <w:sz w:val="24"/>
                      <w:szCs w:val="24"/>
                    </w:rPr>
                    <w:t>30</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3</w:t>
                  </w:r>
                </w:p>
              </w:tc>
              <w:tc>
                <w:tcPr>
                  <w:tcW w:w="4950" w:type="dxa"/>
                  <w:gridSpan w:val="2"/>
                  <w:vAlign w:val="center"/>
                </w:tcPr>
                <w:p w:rsidR="00F37B9F" w:rsidRPr="008024C8" w:rsidRDefault="00546CA4" w:rsidP="00DC4403">
                  <w:pPr>
                    <w:cnfStyle w:val="000000100000"/>
                    <w:rPr>
                      <w:b/>
                    </w:rPr>
                  </w:pPr>
                  <w:r>
                    <w:rPr>
                      <w:b/>
                    </w:rPr>
                    <w:t>Shadm</w:t>
                  </w:r>
                  <w:r w:rsidR="00F37B9F" w:rsidRPr="008024C8">
                    <w:rPr>
                      <w:b/>
                    </w:rPr>
                    <w:t>an Chowk</w:t>
                  </w:r>
                  <w:r>
                    <w:rPr>
                      <w:b/>
                    </w:rPr>
                    <w:t xml:space="preserve"> - 2</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1F28BD" w:rsidRPr="008024C8">
                    <w:rPr>
                      <w:b/>
                      <w:bCs/>
                      <w:sz w:val="24"/>
                      <w:szCs w:val="24"/>
                    </w:rPr>
                    <w:t>31</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4</w:t>
                  </w:r>
                </w:p>
              </w:tc>
              <w:tc>
                <w:tcPr>
                  <w:tcW w:w="4950" w:type="dxa"/>
                  <w:gridSpan w:val="2"/>
                  <w:vAlign w:val="center"/>
                </w:tcPr>
                <w:p w:rsidR="00F37B9F" w:rsidRPr="008024C8" w:rsidRDefault="00F37B9F" w:rsidP="00DC4403">
                  <w:pPr>
                    <w:cnfStyle w:val="000000010000"/>
                    <w:rPr>
                      <w:b/>
                    </w:rPr>
                  </w:pPr>
                  <w:r w:rsidRPr="008024C8">
                    <w:rPr>
                      <w:b/>
                    </w:rPr>
                    <w:t>Nawaz Sharif Park</w:t>
                  </w:r>
                </w:p>
              </w:tc>
              <w:tc>
                <w:tcPr>
                  <w:tcW w:w="1710" w:type="dxa"/>
                  <w:vAlign w:val="center"/>
                </w:tcPr>
                <w:p w:rsidR="00F37B9F" w:rsidRPr="008024C8" w:rsidRDefault="009F4B71" w:rsidP="00FE6AC8">
                  <w:pPr>
                    <w:jc w:val="center"/>
                    <w:cnfStyle w:val="000000010000"/>
                    <w:rPr>
                      <w:b/>
                      <w:bCs/>
                      <w:sz w:val="24"/>
                      <w:szCs w:val="24"/>
                    </w:rPr>
                  </w:pPr>
                  <w:r w:rsidRPr="008024C8">
                    <w:rPr>
                      <w:b/>
                      <w:bCs/>
                      <w:sz w:val="24"/>
                      <w:szCs w:val="24"/>
                    </w:rPr>
                    <w:t>7:</w:t>
                  </w:r>
                  <w:r w:rsidR="001F28BD" w:rsidRPr="008024C8">
                    <w:rPr>
                      <w:b/>
                      <w:bCs/>
                      <w:sz w:val="24"/>
                      <w:szCs w:val="24"/>
                    </w:rPr>
                    <w:t>32</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5</w:t>
                  </w:r>
                </w:p>
              </w:tc>
              <w:tc>
                <w:tcPr>
                  <w:tcW w:w="4950" w:type="dxa"/>
                  <w:gridSpan w:val="2"/>
                  <w:vAlign w:val="center"/>
                </w:tcPr>
                <w:p w:rsidR="00F37B9F" w:rsidRPr="008024C8" w:rsidRDefault="00F37B9F" w:rsidP="00DC4403">
                  <w:pPr>
                    <w:cnfStyle w:val="000000100000"/>
                    <w:rPr>
                      <w:b/>
                    </w:rPr>
                  </w:pPr>
                  <w:r w:rsidRPr="008024C8">
                    <w:rPr>
                      <w:b/>
                    </w:rPr>
                    <w:t>Fateh Shair Market</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1F28BD" w:rsidRPr="008024C8">
                    <w:rPr>
                      <w:b/>
                      <w:bCs/>
                      <w:sz w:val="24"/>
                      <w:szCs w:val="24"/>
                    </w:rPr>
                    <w:t>34</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6</w:t>
                  </w:r>
                </w:p>
              </w:tc>
              <w:tc>
                <w:tcPr>
                  <w:tcW w:w="4950" w:type="dxa"/>
                  <w:gridSpan w:val="2"/>
                  <w:vAlign w:val="center"/>
                </w:tcPr>
                <w:p w:rsidR="00F37B9F" w:rsidRPr="008024C8" w:rsidRDefault="00F37B9F" w:rsidP="00DC4403">
                  <w:pPr>
                    <w:cnfStyle w:val="000000010000"/>
                    <w:rPr>
                      <w:b/>
                    </w:rPr>
                  </w:pPr>
                  <w:r w:rsidRPr="008024C8">
                    <w:rPr>
                      <w:b/>
                    </w:rPr>
                    <w:t>City Mart</w:t>
                  </w:r>
                </w:p>
              </w:tc>
              <w:tc>
                <w:tcPr>
                  <w:tcW w:w="1710" w:type="dxa"/>
                  <w:vAlign w:val="center"/>
                </w:tcPr>
                <w:p w:rsidR="00F37B9F" w:rsidRPr="008024C8" w:rsidRDefault="009F4B71" w:rsidP="00FE6AC8">
                  <w:pPr>
                    <w:jc w:val="center"/>
                    <w:cnfStyle w:val="000000010000"/>
                    <w:rPr>
                      <w:b/>
                      <w:bCs/>
                      <w:sz w:val="24"/>
                      <w:szCs w:val="24"/>
                    </w:rPr>
                  </w:pPr>
                  <w:r w:rsidRPr="008024C8">
                    <w:rPr>
                      <w:b/>
                      <w:bCs/>
                      <w:sz w:val="24"/>
                      <w:szCs w:val="24"/>
                    </w:rPr>
                    <w:t>7:</w:t>
                  </w:r>
                  <w:r w:rsidR="00002EF8" w:rsidRPr="008024C8">
                    <w:rPr>
                      <w:b/>
                      <w:bCs/>
                      <w:sz w:val="24"/>
                      <w:szCs w:val="24"/>
                    </w:rPr>
                    <w:t>3</w:t>
                  </w:r>
                  <w:r w:rsidR="00714551" w:rsidRPr="008024C8">
                    <w:rPr>
                      <w:b/>
                      <w:bCs/>
                      <w:sz w:val="24"/>
                      <w:szCs w:val="24"/>
                    </w:rPr>
                    <w:t>6</w:t>
                  </w:r>
                  <w:r w:rsidR="006B671C">
                    <w:rPr>
                      <w:b/>
                      <w:bCs/>
                      <w:sz w:val="24"/>
                      <w:szCs w:val="24"/>
                    </w:rPr>
                    <w:t>AM</w:t>
                  </w:r>
                </w:p>
              </w:tc>
            </w:tr>
            <w:tr w:rsidR="00F37B9F" w:rsidRPr="008024C8" w:rsidTr="00A45FF2">
              <w:trPr>
                <w:gridAfter w:val="1"/>
                <w:cnfStyle w:val="000000100000"/>
                <w:wAfter w:w="28" w:type="dxa"/>
                <w:trHeight w:val="262"/>
              </w:trPr>
              <w:tc>
                <w:tcPr>
                  <w:cnfStyle w:val="001000000000"/>
                  <w:tcW w:w="1610" w:type="dxa"/>
                  <w:vAlign w:val="bottom"/>
                </w:tcPr>
                <w:p w:rsidR="00F37B9F" w:rsidRPr="008024C8" w:rsidRDefault="00F37B9F" w:rsidP="00DC4403">
                  <w:pPr>
                    <w:jc w:val="center"/>
                    <w:rPr>
                      <w:sz w:val="24"/>
                      <w:szCs w:val="26"/>
                    </w:rPr>
                  </w:pPr>
                  <w:r w:rsidRPr="008024C8">
                    <w:rPr>
                      <w:sz w:val="24"/>
                      <w:szCs w:val="26"/>
                    </w:rPr>
                    <w:t>7</w:t>
                  </w:r>
                </w:p>
              </w:tc>
              <w:tc>
                <w:tcPr>
                  <w:tcW w:w="4950" w:type="dxa"/>
                  <w:gridSpan w:val="2"/>
                  <w:vAlign w:val="center"/>
                </w:tcPr>
                <w:p w:rsidR="00F37B9F" w:rsidRPr="008024C8" w:rsidRDefault="00F37B9F" w:rsidP="00DC4403">
                  <w:pPr>
                    <w:cnfStyle w:val="000000100000"/>
                    <w:rPr>
                      <w:b/>
                    </w:rPr>
                  </w:pPr>
                  <w:r w:rsidRPr="008024C8">
                    <w:rPr>
                      <w:b/>
                    </w:rPr>
                    <w:t>Kashti Chowk</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002EF8" w:rsidRPr="008024C8">
                    <w:rPr>
                      <w:b/>
                      <w:bCs/>
                      <w:sz w:val="24"/>
                      <w:szCs w:val="24"/>
                    </w:rPr>
                    <w:t>3</w:t>
                  </w:r>
                  <w:r w:rsidR="00714551" w:rsidRPr="008024C8">
                    <w:rPr>
                      <w:b/>
                      <w:bCs/>
                      <w:sz w:val="24"/>
                      <w:szCs w:val="24"/>
                    </w:rPr>
                    <w:t>7</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8</w:t>
                  </w:r>
                </w:p>
              </w:tc>
              <w:tc>
                <w:tcPr>
                  <w:tcW w:w="4950" w:type="dxa"/>
                  <w:gridSpan w:val="2"/>
                  <w:vAlign w:val="center"/>
                </w:tcPr>
                <w:p w:rsidR="00F37B9F" w:rsidRPr="008024C8" w:rsidRDefault="00F37B9F" w:rsidP="00DC4403">
                  <w:pPr>
                    <w:cnfStyle w:val="000000010000"/>
                    <w:rPr>
                      <w:b/>
                    </w:rPr>
                  </w:pPr>
                  <w:r w:rsidRPr="008024C8">
                    <w:rPr>
                      <w:b/>
                    </w:rPr>
                    <w:t>Faridia Park Gate No. 2</w:t>
                  </w:r>
                </w:p>
              </w:tc>
              <w:tc>
                <w:tcPr>
                  <w:tcW w:w="1710" w:type="dxa"/>
                  <w:vAlign w:val="center"/>
                </w:tcPr>
                <w:p w:rsidR="00F37B9F" w:rsidRPr="008024C8" w:rsidRDefault="009F4B71" w:rsidP="00FE6AC8">
                  <w:pPr>
                    <w:jc w:val="center"/>
                    <w:cnfStyle w:val="000000010000"/>
                    <w:rPr>
                      <w:b/>
                      <w:bCs/>
                      <w:sz w:val="24"/>
                      <w:szCs w:val="24"/>
                    </w:rPr>
                  </w:pPr>
                  <w:r w:rsidRPr="008024C8">
                    <w:rPr>
                      <w:b/>
                      <w:bCs/>
                      <w:sz w:val="24"/>
                      <w:szCs w:val="24"/>
                    </w:rPr>
                    <w:t>7:</w:t>
                  </w:r>
                  <w:r w:rsidR="00002EF8" w:rsidRPr="008024C8">
                    <w:rPr>
                      <w:b/>
                      <w:bCs/>
                      <w:sz w:val="24"/>
                      <w:szCs w:val="24"/>
                    </w:rPr>
                    <w:t>3</w:t>
                  </w:r>
                  <w:r w:rsidR="00714551" w:rsidRPr="008024C8">
                    <w:rPr>
                      <w:b/>
                      <w:bCs/>
                      <w:sz w:val="24"/>
                      <w:szCs w:val="24"/>
                    </w:rPr>
                    <w:t>8</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9</w:t>
                  </w:r>
                </w:p>
              </w:tc>
              <w:tc>
                <w:tcPr>
                  <w:tcW w:w="4950" w:type="dxa"/>
                  <w:gridSpan w:val="2"/>
                  <w:vAlign w:val="center"/>
                </w:tcPr>
                <w:p w:rsidR="00F37B9F" w:rsidRPr="008024C8" w:rsidRDefault="008D27AE" w:rsidP="00DC4403">
                  <w:pPr>
                    <w:cnfStyle w:val="000000100000"/>
                    <w:rPr>
                      <w:b/>
                    </w:rPr>
                  </w:pPr>
                  <w:r>
                    <w:rPr>
                      <w:b/>
                      <w:bCs/>
                      <w:sz w:val="24"/>
                      <w:szCs w:val="24"/>
                    </w:rPr>
                    <w:t>82/6R</w:t>
                  </w:r>
                  <w:r w:rsidR="00F37B9F" w:rsidRPr="008024C8">
                    <w:rPr>
                      <w:b/>
                      <w:bCs/>
                      <w:sz w:val="24"/>
                      <w:szCs w:val="24"/>
                    </w:rPr>
                    <w:t xml:space="preserve"> Pull</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714551" w:rsidRPr="008024C8">
                    <w:rPr>
                      <w:b/>
                      <w:bCs/>
                      <w:sz w:val="24"/>
                      <w:szCs w:val="24"/>
                    </w:rPr>
                    <w:t>40</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10</w:t>
                  </w:r>
                </w:p>
              </w:tc>
              <w:tc>
                <w:tcPr>
                  <w:tcW w:w="4950" w:type="dxa"/>
                  <w:gridSpan w:val="2"/>
                  <w:vAlign w:val="center"/>
                </w:tcPr>
                <w:p w:rsidR="00F37B9F" w:rsidRPr="008024C8" w:rsidRDefault="00F37B9F" w:rsidP="00DC4403">
                  <w:pPr>
                    <w:jc w:val="both"/>
                    <w:cnfStyle w:val="000000010000"/>
                    <w:rPr>
                      <w:b/>
                      <w:sz w:val="24"/>
                      <w:szCs w:val="24"/>
                    </w:rPr>
                  </w:pPr>
                  <w:r w:rsidRPr="008024C8">
                    <w:rPr>
                      <w:b/>
                      <w:bCs/>
                      <w:sz w:val="24"/>
                      <w:szCs w:val="24"/>
                    </w:rPr>
                    <w:t>Nizami Masjid Chowk</w:t>
                  </w:r>
                </w:p>
              </w:tc>
              <w:tc>
                <w:tcPr>
                  <w:tcW w:w="1710" w:type="dxa"/>
                  <w:vAlign w:val="center"/>
                </w:tcPr>
                <w:p w:rsidR="00F37B9F" w:rsidRPr="008024C8" w:rsidRDefault="00F37B9F" w:rsidP="00FE6AC8">
                  <w:pPr>
                    <w:jc w:val="center"/>
                    <w:cnfStyle w:val="000000010000"/>
                    <w:rPr>
                      <w:b/>
                      <w:bCs/>
                      <w:sz w:val="24"/>
                      <w:szCs w:val="24"/>
                    </w:rPr>
                  </w:pPr>
                  <w:r w:rsidRPr="008024C8">
                    <w:rPr>
                      <w:b/>
                      <w:bCs/>
                      <w:sz w:val="24"/>
                      <w:szCs w:val="24"/>
                    </w:rPr>
                    <w:t>7:</w:t>
                  </w:r>
                  <w:r w:rsidR="00714551" w:rsidRPr="008024C8">
                    <w:rPr>
                      <w:b/>
                      <w:bCs/>
                      <w:sz w:val="24"/>
                      <w:szCs w:val="24"/>
                    </w:rPr>
                    <w:t>4</w:t>
                  </w:r>
                  <w:r w:rsidR="00A431CC" w:rsidRPr="008024C8">
                    <w:rPr>
                      <w:b/>
                      <w:bCs/>
                      <w:sz w:val="24"/>
                      <w:szCs w:val="24"/>
                    </w:rPr>
                    <w:t>5</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11</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Tanki Chowk</w:t>
                  </w:r>
                </w:p>
              </w:tc>
              <w:tc>
                <w:tcPr>
                  <w:tcW w:w="1710" w:type="dxa"/>
                  <w:vAlign w:val="center"/>
                </w:tcPr>
                <w:p w:rsidR="00F37B9F" w:rsidRPr="008024C8" w:rsidRDefault="00F37B9F" w:rsidP="00FE6AC8">
                  <w:pPr>
                    <w:jc w:val="center"/>
                    <w:cnfStyle w:val="000000100000"/>
                    <w:rPr>
                      <w:b/>
                      <w:bCs/>
                      <w:sz w:val="24"/>
                      <w:szCs w:val="24"/>
                    </w:rPr>
                  </w:pPr>
                  <w:r w:rsidRPr="008024C8">
                    <w:rPr>
                      <w:b/>
                      <w:bCs/>
                      <w:sz w:val="24"/>
                      <w:szCs w:val="24"/>
                    </w:rPr>
                    <w:t>7:</w:t>
                  </w:r>
                  <w:r w:rsidR="00714551" w:rsidRPr="008024C8">
                    <w:rPr>
                      <w:b/>
                      <w:bCs/>
                      <w:sz w:val="24"/>
                      <w:szCs w:val="24"/>
                    </w:rPr>
                    <w:t>4</w:t>
                  </w:r>
                  <w:r w:rsidR="00A431CC" w:rsidRPr="008024C8">
                    <w:rPr>
                      <w:b/>
                      <w:bCs/>
                      <w:sz w:val="24"/>
                      <w:szCs w:val="24"/>
                    </w:rPr>
                    <w:t>6</w:t>
                  </w:r>
                  <w:r w:rsidR="006B671C">
                    <w:rPr>
                      <w:b/>
                      <w:bCs/>
                      <w:sz w:val="24"/>
                      <w:szCs w:val="24"/>
                    </w:rPr>
                    <w:t>AM</w:t>
                  </w:r>
                </w:p>
              </w:tc>
            </w:tr>
            <w:tr w:rsidR="00F37B9F" w:rsidRPr="008024C8" w:rsidTr="00F37B9F">
              <w:trPr>
                <w:gridAfter w:val="1"/>
                <w:cnfStyle w:val="000000010000"/>
                <w:wAfter w:w="28" w:type="dxa"/>
                <w:trHeight w:val="367"/>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12</w:t>
                  </w:r>
                </w:p>
              </w:tc>
              <w:tc>
                <w:tcPr>
                  <w:tcW w:w="4950" w:type="dxa"/>
                  <w:gridSpan w:val="2"/>
                  <w:vAlign w:val="center"/>
                </w:tcPr>
                <w:p w:rsidR="00F37B9F" w:rsidRPr="008024C8" w:rsidRDefault="00F37B9F" w:rsidP="00DC4403">
                  <w:pPr>
                    <w:jc w:val="both"/>
                    <w:cnfStyle w:val="000000010000"/>
                    <w:rPr>
                      <w:b/>
                      <w:bCs/>
                      <w:sz w:val="24"/>
                      <w:szCs w:val="24"/>
                    </w:rPr>
                  </w:pPr>
                  <w:r w:rsidRPr="008024C8">
                    <w:rPr>
                      <w:b/>
                      <w:bCs/>
                      <w:sz w:val="24"/>
                      <w:szCs w:val="24"/>
                    </w:rPr>
                    <w:t>Marhaba Chowk</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714551" w:rsidRPr="008024C8">
                    <w:rPr>
                      <w:b/>
                      <w:bCs/>
                      <w:sz w:val="24"/>
                      <w:szCs w:val="24"/>
                    </w:rPr>
                    <w:t>4</w:t>
                  </w:r>
                  <w:r w:rsidR="00A431CC" w:rsidRPr="008024C8">
                    <w:rPr>
                      <w:b/>
                      <w:bCs/>
                      <w:sz w:val="24"/>
                      <w:szCs w:val="24"/>
                    </w:rPr>
                    <w:t>8</w:t>
                  </w:r>
                  <w:r w:rsidR="006B671C">
                    <w:rPr>
                      <w:b/>
                      <w:bCs/>
                      <w:sz w:val="24"/>
                      <w:szCs w:val="24"/>
                    </w:rPr>
                    <w:t>AM</w:t>
                  </w:r>
                </w:p>
              </w:tc>
            </w:tr>
            <w:tr w:rsidR="00F37B9F" w:rsidRPr="008024C8" w:rsidTr="00F37B9F">
              <w:trPr>
                <w:gridAfter w:val="1"/>
                <w:cnfStyle w:val="000000100000"/>
                <w:wAfter w:w="28" w:type="dxa"/>
                <w:trHeight w:val="328"/>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13</w:t>
                  </w:r>
                </w:p>
              </w:tc>
              <w:tc>
                <w:tcPr>
                  <w:tcW w:w="4950" w:type="dxa"/>
                  <w:gridSpan w:val="2"/>
                  <w:vAlign w:val="center"/>
                </w:tcPr>
                <w:p w:rsidR="00F37B9F" w:rsidRPr="008024C8" w:rsidRDefault="00F37B9F" w:rsidP="00DC4403">
                  <w:pPr>
                    <w:jc w:val="both"/>
                    <w:cnfStyle w:val="000000100000"/>
                    <w:rPr>
                      <w:b/>
                      <w:bCs/>
                      <w:sz w:val="24"/>
                      <w:szCs w:val="24"/>
                    </w:rPr>
                  </w:pPr>
                  <w:r w:rsidRPr="008024C8">
                    <w:rPr>
                      <w:b/>
                      <w:bCs/>
                      <w:sz w:val="24"/>
                      <w:szCs w:val="24"/>
                    </w:rPr>
                    <w:t>Bilal Colony</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002EF8" w:rsidRPr="008024C8">
                    <w:rPr>
                      <w:b/>
                      <w:bCs/>
                      <w:sz w:val="24"/>
                      <w:szCs w:val="24"/>
                    </w:rPr>
                    <w:t>4</w:t>
                  </w:r>
                  <w:r w:rsidR="00A431CC" w:rsidRPr="008024C8">
                    <w:rPr>
                      <w:b/>
                      <w:bCs/>
                      <w:sz w:val="24"/>
                      <w:szCs w:val="24"/>
                    </w:rPr>
                    <w:t>9</w:t>
                  </w:r>
                  <w:r w:rsidR="006B671C">
                    <w:rPr>
                      <w:b/>
                      <w:bCs/>
                      <w:sz w:val="24"/>
                      <w:szCs w:val="24"/>
                    </w:rPr>
                    <w:t>AM</w:t>
                  </w:r>
                </w:p>
              </w:tc>
            </w:tr>
            <w:tr w:rsidR="00F37B9F" w:rsidRPr="008024C8" w:rsidTr="00F37B9F">
              <w:trPr>
                <w:gridAfter w:val="1"/>
                <w:cnfStyle w:val="000000010000"/>
                <w:wAfter w:w="28" w:type="dxa"/>
                <w:trHeight w:val="328"/>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14</w:t>
                  </w:r>
                </w:p>
              </w:tc>
              <w:tc>
                <w:tcPr>
                  <w:tcW w:w="4950" w:type="dxa"/>
                  <w:gridSpan w:val="2"/>
                  <w:vAlign w:val="center"/>
                </w:tcPr>
                <w:p w:rsidR="00F37B9F" w:rsidRPr="008024C8" w:rsidRDefault="00F37B9F" w:rsidP="00DC4403">
                  <w:pPr>
                    <w:jc w:val="both"/>
                    <w:cnfStyle w:val="000000010000"/>
                    <w:rPr>
                      <w:b/>
                      <w:sz w:val="24"/>
                      <w:szCs w:val="24"/>
                    </w:rPr>
                  </w:pPr>
                  <w:r w:rsidRPr="008024C8">
                    <w:rPr>
                      <w:b/>
                      <w:bCs/>
                      <w:sz w:val="24"/>
                      <w:szCs w:val="24"/>
                    </w:rPr>
                    <w:t>Bhutta Pump</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431CC" w:rsidRPr="008024C8">
                    <w:rPr>
                      <w:b/>
                      <w:bCs/>
                      <w:sz w:val="24"/>
                      <w:szCs w:val="24"/>
                    </w:rPr>
                    <w:t>50</w:t>
                  </w:r>
                  <w:r w:rsidR="006B671C">
                    <w:rPr>
                      <w:b/>
                      <w:bCs/>
                      <w:sz w:val="24"/>
                      <w:szCs w:val="24"/>
                    </w:rPr>
                    <w:t>AM</w:t>
                  </w:r>
                </w:p>
              </w:tc>
            </w:tr>
            <w:tr w:rsidR="00F37B9F" w:rsidRPr="008024C8" w:rsidTr="00A45FF2">
              <w:trPr>
                <w:gridAfter w:val="1"/>
                <w:cnfStyle w:val="000000100000"/>
                <w:wAfter w:w="28" w:type="dxa"/>
                <w:trHeight w:val="280"/>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15</w:t>
                  </w:r>
                </w:p>
              </w:tc>
              <w:tc>
                <w:tcPr>
                  <w:tcW w:w="4950" w:type="dxa"/>
                  <w:gridSpan w:val="2"/>
                  <w:vAlign w:val="center"/>
                </w:tcPr>
                <w:p w:rsidR="00F37B9F" w:rsidRPr="008024C8" w:rsidRDefault="00F37B9F" w:rsidP="00DC4403">
                  <w:pPr>
                    <w:jc w:val="both"/>
                    <w:cnfStyle w:val="000000100000"/>
                    <w:rPr>
                      <w:b/>
                      <w:bCs/>
                      <w:sz w:val="24"/>
                      <w:szCs w:val="24"/>
                    </w:rPr>
                  </w:pPr>
                  <w:r w:rsidRPr="008024C8">
                    <w:rPr>
                      <w:b/>
                      <w:bCs/>
                      <w:sz w:val="24"/>
                      <w:szCs w:val="24"/>
                    </w:rPr>
                    <w:t>Hussain Shopping Mall</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A431CC" w:rsidRPr="008024C8">
                    <w:rPr>
                      <w:b/>
                      <w:bCs/>
                      <w:sz w:val="24"/>
                      <w:szCs w:val="24"/>
                    </w:rPr>
                    <w:t>51</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16</w:t>
                  </w:r>
                </w:p>
              </w:tc>
              <w:tc>
                <w:tcPr>
                  <w:tcW w:w="4950" w:type="dxa"/>
                  <w:gridSpan w:val="2"/>
                  <w:vAlign w:val="center"/>
                </w:tcPr>
                <w:p w:rsidR="00F37B9F" w:rsidRPr="008024C8" w:rsidRDefault="00F37B9F" w:rsidP="00DC4403">
                  <w:pPr>
                    <w:jc w:val="both"/>
                    <w:cnfStyle w:val="000000010000"/>
                    <w:rPr>
                      <w:b/>
                      <w:bCs/>
                      <w:sz w:val="24"/>
                      <w:szCs w:val="24"/>
                    </w:rPr>
                  </w:pPr>
                  <w:r w:rsidRPr="008024C8">
                    <w:rPr>
                      <w:b/>
                      <w:bCs/>
                      <w:sz w:val="24"/>
                      <w:szCs w:val="24"/>
                    </w:rPr>
                    <w:t>MazdorPulli</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1541B" w:rsidRPr="008024C8">
                    <w:rPr>
                      <w:b/>
                      <w:bCs/>
                      <w:sz w:val="24"/>
                      <w:szCs w:val="24"/>
                    </w:rPr>
                    <w:t>52</w:t>
                  </w:r>
                  <w:r w:rsidR="006B671C">
                    <w:rPr>
                      <w:b/>
                      <w:bCs/>
                      <w:sz w:val="24"/>
                      <w:szCs w:val="24"/>
                    </w:rPr>
                    <w:t>AM</w:t>
                  </w:r>
                </w:p>
              </w:tc>
            </w:tr>
            <w:tr w:rsidR="00F37B9F" w:rsidRPr="008024C8" w:rsidTr="00A45FF2">
              <w:trPr>
                <w:gridAfter w:val="1"/>
                <w:cnfStyle w:val="000000100000"/>
                <w:wAfter w:w="28" w:type="dxa"/>
                <w:trHeight w:val="280"/>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17</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Ghori Chowk</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A1541B" w:rsidRPr="008024C8">
                    <w:rPr>
                      <w:b/>
                      <w:bCs/>
                      <w:sz w:val="24"/>
                      <w:szCs w:val="24"/>
                    </w:rPr>
                    <w:t>53</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18</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Dawood Chowk</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A1F3F" w:rsidRPr="008024C8">
                    <w:rPr>
                      <w:b/>
                      <w:bCs/>
                      <w:sz w:val="24"/>
                      <w:szCs w:val="24"/>
                    </w:rPr>
                    <w:t>5</w:t>
                  </w:r>
                  <w:r w:rsidR="00A1541B" w:rsidRPr="008024C8">
                    <w:rPr>
                      <w:b/>
                      <w:bCs/>
                      <w:sz w:val="24"/>
                      <w:szCs w:val="24"/>
                    </w:rPr>
                    <w:t>4</w:t>
                  </w:r>
                  <w:r w:rsidR="006B671C">
                    <w:rPr>
                      <w:b/>
                      <w:bCs/>
                      <w:sz w:val="24"/>
                      <w:szCs w:val="24"/>
                    </w:rPr>
                    <w:t>AM</w:t>
                  </w:r>
                </w:p>
              </w:tc>
            </w:tr>
            <w:tr w:rsidR="00F37B9F" w:rsidRPr="008024C8" w:rsidTr="00A45FF2">
              <w:trPr>
                <w:gridAfter w:val="1"/>
                <w:cnfStyle w:val="000000100000"/>
                <w:wAfter w:w="28" w:type="dxa"/>
                <w:trHeight w:val="298"/>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19</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Gujjar Hatta</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AA1F3F" w:rsidRPr="008024C8">
                    <w:rPr>
                      <w:b/>
                      <w:bCs/>
                      <w:sz w:val="24"/>
                      <w:szCs w:val="24"/>
                    </w:rPr>
                    <w:t>5</w:t>
                  </w:r>
                  <w:r w:rsidR="00A1541B" w:rsidRPr="008024C8">
                    <w:rPr>
                      <w:b/>
                      <w:bCs/>
                      <w:sz w:val="24"/>
                      <w:szCs w:val="24"/>
                    </w:rPr>
                    <w:t>5</w:t>
                  </w:r>
                  <w:r w:rsidR="006B671C">
                    <w:rPr>
                      <w:b/>
                      <w:bCs/>
                      <w:sz w:val="24"/>
                      <w:szCs w:val="24"/>
                    </w:rPr>
                    <w:t>AM</w:t>
                  </w:r>
                </w:p>
              </w:tc>
            </w:tr>
            <w:tr w:rsidR="00F37B9F" w:rsidRPr="008024C8" w:rsidTr="00A45FF2">
              <w:trPr>
                <w:gridAfter w:val="1"/>
                <w:cnfStyle w:val="000000010000"/>
                <w:wAfter w:w="28" w:type="dxa"/>
                <w:trHeight w:val="280"/>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20</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Bin Shafiq</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A1F3F" w:rsidRPr="008024C8">
                    <w:rPr>
                      <w:b/>
                      <w:bCs/>
                      <w:sz w:val="24"/>
                      <w:szCs w:val="24"/>
                    </w:rPr>
                    <w:t>5</w:t>
                  </w:r>
                  <w:r w:rsidR="00A1541B" w:rsidRPr="008024C8">
                    <w:rPr>
                      <w:b/>
                      <w:bCs/>
                      <w:sz w:val="24"/>
                      <w:szCs w:val="24"/>
                    </w:rPr>
                    <w:t>6</w:t>
                  </w:r>
                  <w:r w:rsidR="006B671C">
                    <w:rPr>
                      <w:b/>
                      <w:bCs/>
                      <w:sz w:val="24"/>
                      <w:szCs w:val="24"/>
                    </w:rPr>
                    <w:t>AM</w:t>
                  </w:r>
                </w:p>
              </w:tc>
            </w:tr>
            <w:tr w:rsidR="00F37B9F" w:rsidRPr="008024C8" w:rsidTr="00A45FF2">
              <w:trPr>
                <w:gridAfter w:val="1"/>
                <w:cnfStyle w:val="000000100000"/>
                <w:wAfter w:w="28" w:type="dxa"/>
                <w:trHeight w:val="235"/>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21</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Mission Chowk</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002EF8" w:rsidRPr="008024C8">
                    <w:rPr>
                      <w:b/>
                      <w:bCs/>
                      <w:sz w:val="24"/>
                      <w:szCs w:val="24"/>
                    </w:rPr>
                    <w:t>5</w:t>
                  </w:r>
                  <w:r w:rsidR="00A1541B" w:rsidRPr="008024C8">
                    <w:rPr>
                      <w:b/>
                      <w:bCs/>
                      <w:sz w:val="24"/>
                      <w:szCs w:val="24"/>
                    </w:rPr>
                    <w:t>7</w:t>
                  </w:r>
                  <w:r w:rsidR="006B671C">
                    <w:rPr>
                      <w:b/>
                      <w:bCs/>
                      <w:sz w:val="24"/>
                      <w:szCs w:val="24"/>
                    </w:rPr>
                    <w:t>AM</w:t>
                  </w:r>
                </w:p>
              </w:tc>
            </w:tr>
            <w:tr w:rsidR="00F37B9F" w:rsidRPr="008024C8" w:rsidTr="00F37B9F">
              <w:trPr>
                <w:gridAfter w:val="1"/>
                <w:cnfStyle w:val="000000010000"/>
                <w:wAfter w:w="28" w:type="dxa"/>
                <w:trHeight w:val="355"/>
              </w:trPr>
              <w:tc>
                <w:tcPr>
                  <w:cnfStyle w:val="001000000000"/>
                  <w:tcW w:w="1610" w:type="dxa"/>
                  <w:vAlign w:val="bottom"/>
                </w:tcPr>
                <w:p w:rsidR="00F37B9F" w:rsidRPr="008024C8" w:rsidRDefault="00F37B9F" w:rsidP="00DC4403">
                  <w:pPr>
                    <w:jc w:val="center"/>
                    <w:rPr>
                      <w:sz w:val="24"/>
                      <w:szCs w:val="26"/>
                    </w:rPr>
                  </w:pPr>
                  <w:r w:rsidRPr="008024C8">
                    <w:rPr>
                      <w:sz w:val="24"/>
                      <w:szCs w:val="26"/>
                    </w:rPr>
                    <w:t>22</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Tehsil Chowk</w:t>
                  </w:r>
                </w:p>
              </w:tc>
              <w:tc>
                <w:tcPr>
                  <w:tcW w:w="1710" w:type="dxa"/>
                  <w:vAlign w:val="center"/>
                </w:tcPr>
                <w:p w:rsidR="00F37B9F" w:rsidRPr="008024C8" w:rsidRDefault="000C43F7" w:rsidP="00DC4403">
                  <w:pPr>
                    <w:jc w:val="center"/>
                    <w:cnfStyle w:val="000000010000"/>
                    <w:rPr>
                      <w:b/>
                      <w:bCs/>
                      <w:sz w:val="24"/>
                      <w:szCs w:val="24"/>
                    </w:rPr>
                  </w:pPr>
                  <w:r w:rsidRPr="008024C8">
                    <w:rPr>
                      <w:b/>
                      <w:bCs/>
                      <w:sz w:val="24"/>
                      <w:szCs w:val="24"/>
                    </w:rPr>
                    <w:t>7:</w:t>
                  </w:r>
                  <w:r w:rsidR="00002EF8" w:rsidRPr="008024C8">
                    <w:rPr>
                      <w:b/>
                      <w:bCs/>
                      <w:sz w:val="24"/>
                      <w:szCs w:val="24"/>
                    </w:rPr>
                    <w:t>5</w:t>
                  </w:r>
                  <w:r w:rsidR="00A1541B" w:rsidRPr="008024C8">
                    <w:rPr>
                      <w:b/>
                      <w:bCs/>
                      <w:sz w:val="24"/>
                      <w:szCs w:val="24"/>
                    </w:rPr>
                    <w:t>8</w:t>
                  </w:r>
                  <w:r w:rsidR="006B671C">
                    <w:rPr>
                      <w:b/>
                      <w:bCs/>
                      <w:sz w:val="24"/>
                      <w:szCs w:val="24"/>
                    </w:rPr>
                    <w:t>AM</w:t>
                  </w:r>
                </w:p>
              </w:tc>
            </w:tr>
            <w:tr w:rsidR="00F37B9F" w:rsidRPr="008024C8" w:rsidTr="00A45FF2">
              <w:trPr>
                <w:gridAfter w:val="1"/>
                <w:cnfStyle w:val="000000100000"/>
                <w:wAfter w:w="28" w:type="dxa"/>
                <w:trHeight w:val="325"/>
              </w:trPr>
              <w:tc>
                <w:tcPr>
                  <w:cnfStyle w:val="001000000000"/>
                  <w:tcW w:w="1610" w:type="dxa"/>
                  <w:vAlign w:val="bottom"/>
                </w:tcPr>
                <w:p w:rsidR="00F37B9F" w:rsidRPr="008024C8" w:rsidRDefault="00F37B9F" w:rsidP="00DC4403">
                  <w:pPr>
                    <w:jc w:val="center"/>
                    <w:rPr>
                      <w:sz w:val="24"/>
                      <w:szCs w:val="26"/>
                    </w:rPr>
                  </w:pPr>
                  <w:r w:rsidRPr="008024C8">
                    <w:rPr>
                      <w:sz w:val="24"/>
                      <w:szCs w:val="26"/>
                    </w:rPr>
                    <w:t>23</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Saddar Chowk</w:t>
                  </w:r>
                </w:p>
              </w:tc>
              <w:tc>
                <w:tcPr>
                  <w:tcW w:w="1710" w:type="dxa"/>
                  <w:vAlign w:val="center"/>
                </w:tcPr>
                <w:p w:rsidR="00F37B9F" w:rsidRPr="008024C8" w:rsidRDefault="000C43F7" w:rsidP="00DC4403">
                  <w:pPr>
                    <w:jc w:val="center"/>
                    <w:cnfStyle w:val="000000100000"/>
                    <w:rPr>
                      <w:b/>
                      <w:bCs/>
                      <w:sz w:val="24"/>
                      <w:szCs w:val="24"/>
                    </w:rPr>
                  </w:pPr>
                  <w:r w:rsidRPr="008024C8">
                    <w:rPr>
                      <w:b/>
                      <w:bCs/>
                      <w:sz w:val="24"/>
                      <w:szCs w:val="24"/>
                    </w:rPr>
                    <w:t>7:</w:t>
                  </w:r>
                  <w:r w:rsidR="00002EF8" w:rsidRPr="008024C8">
                    <w:rPr>
                      <w:b/>
                      <w:bCs/>
                      <w:sz w:val="24"/>
                      <w:szCs w:val="24"/>
                    </w:rPr>
                    <w:t>5</w:t>
                  </w:r>
                  <w:r w:rsidR="00A1541B" w:rsidRPr="008024C8">
                    <w:rPr>
                      <w:b/>
                      <w:bCs/>
                      <w:sz w:val="24"/>
                      <w:szCs w:val="24"/>
                    </w:rPr>
                    <w:t>9</w:t>
                  </w:r>
                  <w:r w:rsidR="006B671C">
                    <w:rPr>
                      <w:b/>
                      <w:bCs/>
                      <w:sz w:val="24"/>
                      <w:szCs w:val="24"/>
                    </w:rPr>
                    <w:t>AM</w:t>
                  </w:r>
                </w:p>
              </w:tc>
            </w:tr>
            <w:tr w:rsidR="00F37B9F" w:rsidRPr="008024C8" w:rsidTr="00F37B9F">
              <w:trPr>
                <w:gridAfter w:val="1"/>
                <w:cnfStyle w:val="000000010000"/>
                <w:wAfter w:w="28" w:type="dxa"/>
                <w:trHeight w:val="355"/>
              </w:trPr>
              <w:tc>
                <w:tcPr>
                  <w:cnfStyle w:val="001000000000"/>
                  <w:tcW w:w="1610" w:type="dxa"/>
                  <w:vAlign w:val="bottom"/>
                </w:tcPr>
                <w:p w:rsidR="00F37B9F" w:rsidRPr="008024C8" w:rsidRDefault="00F37B9F" w:rsidP="00DC4403">
                  <w:pPr>
                    <w:jc w:val="center"/>
                    <w:rPr>
                      <w:sz w:val="24"/>
                      <w:szCs w:val="26"/>
                    </w:rPr>
                  </w:pPr>
                  <w:r w:rsidRPr="008024C8">
                    <w:rPr>
                      <w:sz w:val="24"/>
                      <w:szCs w:val="26"/>
                    </w:rPr>
                    <w:t>24</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Joggi Chowk</w:t>
                  </w:r>
                </w:p>
              </w:tc>
              <w:tc>
                <w:tcPr>
                  <w:tcW w:w="1710" w:type="dxa"/>
                  <w:vAlign w:val="center"/>
                </w:tcPr>
                <w:p w:rsidR="00F37B9F" w:rsidRPr="008024C8" w:rsidRDefault="00A1541B" w:rsidP="00DC4403">
                  <w:pPr>
                    <w:jc w:val="center"/>
                    <w:cnfStyle w:val="000000010000"/>
                    <w:rPr>
                      <w:b/>
                      <w:bCs/>
                      <w:sz w:val="24"/>
                      <w:szCs w:val="24"/>
                    </w:rPr>
                  </w:pPr>
                  <w:r w:rsidRPr="008024C8">
                    <w:rPr>
                      <w:b/>
                      <w:bCs/>
                      <w:sz w:val="24"/>
                      <w:szCs w:val="24"/>
                    </w:rPr>
                    <w:t>8</w:t>
                  </w:r>
                  <w:r w:rsidR="000C43F7" w:rsidRPr="008024C8">
                    <w:rPr>
                      <w:b/>
                      <w:bCs/>
                      <w:sz w:val="24"/>
                      <w:szCs w:val="24"/>
                    </w:rPr>
                    <w:t>:</w:t>
                  </w:r>
                  <w:r w:rsidRPr="008024C8">
                    <w:rPr>
                      <w:b/>
                      <w:bCs/>
                      <w:sz w:val="24"/>
                      <w:szCs w:val="24"/>
                    </w:rPr>
                    <w:t>00</w:t>
                  </w:r>
                  <w:r w:rsidR="006B671C">
                    <w:rPr>
                      <w:b/>
                      <w:bCs/>
                      <w:sz w:val="24"/>
                      <w:szCs w:val="24"/>
                    </w:rPr>
                    <w:t>AM</w:t>
                  </w:r>
                </w:p>
              </w:tc>
            </w:tr>
            <w:tr w:rsidR="00F37B9F" w:rsidRPr="008024C8" w:rsidTr="00F37B9F">
              <w:trPr>
                <w:gridAfter w:val="1"/>
                <w:cnfStyle w:val="000000100000"/>
                <w:wAfter w:w="28" w:type="dxa"/>
                <w:trHeight w:val="298"/>
              </w:trPr>
              <w:tc>
                <w:tcPr>
                  <w:cnfStyle w:val="001000000000"/>
                  <w:tcW w:w="1610" w:type="dxa"/>
                  <w:vAlign w:val="bottom"/>
                </w:tcPr>
                <w:p w:rsidR="00F37B9F" w:rsidRPr="008024C8" w:rsidRDefault="00F37B9F" w:rsidP="00DC4403">
                  <w:pPr>
                    <w:jc w:val="center"/>
                    <w:rPr>
                      <w:sz w:val="24"/>
                      <w:szCs w:val="26"/>
                    </w:rPr>
                  </w:pPr>
                  <w:r w:rsidRPr="008024C8">
                    <w:rPr>
                      <w:sz w:val="24"/>
                      <w:szCs w:val="26"/>
                    </w:rPr>
                    <w:t>25</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Crescent CNG</w:t>
                  </w:r>
                </w:p>
              </w:tc>
              <w:tc>
                <w:tcPr>
                  <w:tcW w:w="1710" w:type="dxa"/>
                  <w:vAlign w:val="center"/>
                </w:tcPr>
                <w:p w:rsidR="00F37B9F" w:rsidRPr="008024C8" w:rsidRDefault="00AA1F3F" w:rsidP="00DC4403">
                  <w:pPr>
                    <w:jc w:val="center"/>
                    <w:cnfStyle w:val="000000100000"/>
                    <w:rPr>
                      <w:b/>
                      <w:bCs/>
                      <w:sz w:val="24"/>
                      <w:szCs w:val="24"/>
                    </w:rPr>
                  </w:pPr>
                  <w:r w:rsidRPr="008024C8">
                    <w:rPr>
                      <w:b/>
                      <w:bCs/>
                      <w:sz w:val="24"/>
                      <w:szCs w:val="24"/>
                    </w:rPr>
                    <w:t>8</w:t>
                  </w:r>
                  <w:r w:rsidR="000C43F7" w:rsidRPr="008024C8">
                    <w:rPr>
                      <w:b/>
                      <w:bCs/>
                      <w:sz w:val="24"/>
                      <w:szCs w:val="24"/>
                    </w:rPr>
                    <w:t>:</w:t>
                  </w:r>
                  <w:r w:rsidRPr="008024C8">
                    <w:rPr>
                      <w:b/>
                      <w:bCs/>
                      <w:sz w:val="24"/>
                      <w:szCs w:val="24"/>
                    </w:rPr>
                    <w:t>0</w:t>
                  </w:r>
                  <w:r w:rsidR="00A1541B" w:rsidRPr="008024C8">
                    <w:rPr>
                      <w:b/>
                      <w:bCs/>
                      <w:sz w:val="24"/>
                      <w:szCs w:val="24"/>
                    </w:rPr>
                    <w:t>2</w:t>
                  </w:r>
                  <w:r w:rsidR="006B671C">
                    <w:rPr>
                      <w:b/>
                      <w:bCs/>
                      <w:sz w:val="24"/>
                      <w:szCs w:val="24"/>
                    </w:rPr>
                    <w:t>AM</w:t>
                  </w:r>
                </w:p>
              </w:tc>
            </w:tr>
            <w:tr w:rsidR="00F37B9F" w:rsidRPr="008024C8" w:rsidTr="00F37B9F">
              <w:trPr>
                <w:gridAfter w:val="1"/>
                <w:cnfStyle w:val="000000010000"/>
                <w:wAfter w:w="28" w:type="dxa"/>
                <w:trHeight w:val="355"/>
              </w:trPr>
              <w:tc>
                <w:tcPr>
                  <w:cnfStyle w:val="001000000000"/>
                  <w:tcW w:w="1610" w:type="dxa"/>
                  <w:vAlign w:val="bottom"/>
                </w:tcPr>
                <w:p w:rsidR="00F37B9F" w:rsidRPr="008024C8" w:rsidRDefault="00F37B9F" w:rsidP="00DC4403">
                  <w:pPr>
                    <w:jc w:val="center"/>
                    <w:rPr>
                      <w:sz w:val="24"/>
                      <w:szCs w:val="26"/>
                    </w:rPr>
                  </w:pPr>
                  <w:r w:rsidRPr="008024C8">
                    <w:rPr>
                      <w:sz w:val="24"/>
                      <w:szCs w:val="26"/>
                    </w:rPr>
                    <w:t>26</w:t>
                  </w:r>
                </w:p>
              </w:tc>
              <w:tc>
                <w:tcPr>
                  <w:tcW w:w="4950" w:type="dxa"/>
                  <w:gridSpan w:val="2"/>
                  <w:vAlign w:val="center"/>
                </w:tcPr>
                <w:p w:rsidR="00F37B9F" w:rsidRPr="007C138D" w:rsidRDefault="00F37B9F" w:rsidP="00DC4403">
                  <w:pPr>
                    <w:cnfStyle w:val="000000010000"/>
                    <w:rPr>
                      <w:b/>
                      <w:bCs/>
                      <w:sz w:val="24"/>
                      <w:szCs w:val="24"/>
                    </w:rPr>
                  </w:pPr>
                  <w:r w:rsidRPr="007C138D">
                    <w:rPr>
                      <w:b/>
                    </w:rPr>
                    <w:t>CUI</w:t>
                  </w:r>
                  <w:r w:rsidR="001A5C5C" w:rsidRPr="007C138D">
                    <w:rPr>
                      <w:b/>
                    </w:rPr>
                    <w:t>,</w:t>
                  </w:r>
                  <w:r w:rsidRPr="007C138D">
                    <w:rPr>
                      <w:b/>
                    </w:rPr>
                    <w:t xml:space="preserve"> Sahiwal</w:t>
                  </w:r>
                </w:p>
              </w:tc>
              <w:tc>
                <w:tcPr>
                  <w:tcW w:w="1710" w:type="dxa"/>
                  <w:vAlign w:val="center"/>
                </w:tcPr>
                <w:p w:rsidR="00F37B9F" w:rsidRPr="008024C8" w:rsidRDefault="000C43F7" w:rsidP="00DC4403">
                  <w:pPr>
                    <w:jc w:val="center"/>
                    <w:cnfStyle w:val="000000010000"/>
                    <w:rPr>
                      <w:b/>
                      <w:bCs/>
                      <w:sz w:val="24"/>
                      <w:szCs w:val="24"/>
                    </w:rPr>
                  </w:pPr>
                  <w:r w:rsidRPr="008024C8">
                    <w:rPr>
                      <w:b/>
                      <w:bCs/>
                      <w:sz w:val="24"/>
                      <w:szCs w:val="24"/>
                    </w:rPr>
                    <w:t>8:</w:t>
                  </w:r>
                  <w:bookmarkStart w:id="0" w:name="_GoBack"/>
                  <w:bookmarkEnd w:id="0"/>
                  <w:r w:rsidR="00AA1F3F" w:rsidRPr="008024C8">
                    <w:rPr>
                      <w:b/>
                      <w:bCs/>
                      <w:sz w:val="24"/>
                      <w:szCs w:val="24"/>
                    </w:rPr>
                    <w:t>20</w:t>
                  </w:r>
                  <w:r w:rsidR="006B671C">
                    <w:rPr>
                      <w:b/>
                      <w:bCs/>
                      <w:sz w:val="24"/>
                      <w:szCs w:val="24"/>
                    </w:rPr>
                    <w:t>AM</w:t>
                  </w:r>
                </w:p>
              </w:tc>
            </w:tr>
          </w:tbl>
          <w:p w:rsidR="00D52239" w:rsidRDefault="00D52239" w:rsidP="00DC4403"/>
          <w:p w:rsidR="00FC76DE" w:rsidRDefault="00FC76DE" w:rsidP="00DC4403"/>
        </w:tc>
      </w:tr>
      <w:tr w:rsidR="00D936F6" w:rsidTr="00DC4403">
        <w:trPr>
          <w:cnfStyle w:val="000000100000"/>
          <w:trHeight w:val="880"/>
        </w:trPr>
        <w:tc>
          <w:tcPr>
            <w:cnfStyle w:val="001000000000"/>
            <w:tcW w:w="11114" w:type="dxa"/>
            <w:gridSpan w:val="2"/>
          </w:tcPr>
          <w:p w:rsidR="00D936F6" w:rsidRDefault="007A3122" w:rsidP="00DC4403">
            <w:pPr>
              <w:tabs>
                <w:tab w:val="left" w:pos="7140"/>
                <w:tab w:val="left" w:pos="7290"/>
                <w:tab w:val="left" w:pos="7425"/>
              </w:tabs>
            </w:pPr>
            <w:r w:rsidRPr="007A3122">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sdtPr>
                        <w:sdtEndPr>
                          <w:rPr>
                            <w:rStyle w:val="Details"/>
                            <w:rFonts w:asciiTheme="minorHAnsi" w:hAnsiTheme="minorHAnsi"/>
                            <w:b w:val="0"/>
                            <w:sz w:val="28"/>
                          </w:rPr>
                        </w:sdtEndPr>
                        <w:sdtContent>
                          <w:p w:rsidR="00F62B7C" w:rsidRPr="00AB19DF" w:rsidRDefault="007A3122" w:rsidP="00F62B7C">
                            <w:pPr>
                              <w:pStyle w:val="ClassName"/>
                              <w:jc w:val="left"/>
                              <w:cnfStyle w:val="001000100000"/>
                              <w:rPr>
                                <w:rStyle w:val="Details"/>
                                <w:rFonts w:asciiTheme="majorHAnsi" w:hAnsiTheme="majorHAnsi"/>
                                <w:sz w:val="20"/>
                              </w:rPr>
                            </w:pPr>
                            <w:hyperlink r:id="rId6" w:history="1">
                              <w:r w:rsidR="00F62B7C" w:rsidRPr="00A7188D">
                                <w:rPr>
                                  <w:rStyle w:val="Hyperlink"/>
                                </w:rPr>
                                <w:t>www.cuisahiwal.edu.pk</w:t>
                              </w:r>
                            </w:hyperlink>
                          </w:p>
                        </w:sdtContent>
                      </w:sdt>
                      <w:p w:rsidR="00D070BF" w:rsidRPr="00F62B7C" w:rsidRDefault="00D070BF" w:rsidP="00F62B7C">
                        <w:pPr>
                          <w:cnfStyle w:val="0010001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7D3488"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7A3122" w:rsidP="00D070BF">
                            <w:pPr>
                              <w:pStyle w:val="ClassName"/>
                              <w:cnfStyle w:val="001000100000"/>
                              <w:rPr>
                                <w:rStyle w:val="Details"/>
                                <w:b w:val="0"/>
                                <w:sz w:val="28"/>
                              </w:rPr>
                            </w:pPr>
                          </w:p>
                        </w:sdtContent>
                      </w:sdt>
                    </w:txbxContent>
                  </v:textbox>
                </v:shape>
              </w:pict>
            </w:r>
            <w:r w:rsidR="001F17D1">
              <w:tab/>
            </w:r>
            <w:r w:rsidR="001F17D1" w:rsidRPr="001F17D1">
              <w:rPr>
                <w:noProof/>
              </w:rPr>
              <w:drawing>
                <wp:inline distT="0" distB="0" distL="0" distR="0">
                  <wp:extent cx="533400" cy="5715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533400" cy="571500"/>
                          </a:xfrm>
                          <a:prstGeom prst="rect">
                            <a:avLst/>
                          </a:prstGeom>
                          <a:noFill/>
                        </pic:spPr>
                      </pic:pic>
                    </a:graphicData>
                  </a:graphic>
                </wp:inline>
              </w:drawing>
            </w:r>
            <w:r w:rsidR="001F17D1">
              <w:tab/>
            </w:r>
            <w:r w:rsidR="001F17D1">
              <w:tab/>
            </w:r>
          </w:p>
        </w:tc>
      </w:tr>
      <w:tr w:rsidR="00D936F6" w:rsidTr="00DC4403">
        <w:trPr>
          <w:cnfStyle w:val="000000010000"/>
        </w:trPr>
        <w:tc>
          <w:tcPr>
            <w:cnfStyle w:val="001000000000"/>
            <w:tcW w:w="11114" w:type="dxa"/>
            <w:gridSpan w:val="2"/>
          </w:tcPr>
          <w:p w:rsidR="00D936F6" w:rsidRDefault="00633E30" w:rsidP="00DC4403">
            <w:pPr>
              <w:jc w:val="center"/>
            </w:pPr>
            <w:r>
              <w:t>ABOVE TIM</w:t>
            </w:r>
            <w:r w:rsidR="00AF3621">
              <w:t>I</w:t>
            </w:r>
            <w:r w:rsidR="007E6B31">
              <w:t xml:space="preserve">NGS WILL BE FOLLOWED DURING </w:t>
            </w:r>
            <w:r w:rsidR="007015C8">
              <w:t>SPRING</w:t>
            </w:r>
            <w:r w:rsidR="009D7A46">
              <w:t xml:space="preserve"> 201</w:t>
            </w:r>
            <w:r w:rsidR="007015C8">
              <w:t>9</w:t>
            </w:r>
          </w:p>
        </w:tc>
      </w:tr>
      <w:tr w:rsidR="00D936F6" w:rsidTr="00DC4403">
        <w:trPr>
          <w:cnfStyle w:val="000000100000"/>
        </w:trPr>
        <w:tc>
          <w:tcPr>
            <w:cnfStyle w:val="001000000000"/>
            <w:tcW w:w="11114" w:type="dxa"/>
            <w:gridSpan w:val="2"/>
          </w:tcPr>
          <w:p w:rsidR="00D936F6" w:rsidRDefault="004243A5" w:rsidP="00DC4403">
            <w:pPr>
              <w:jc w:val="center"/>
            </w:pPr>
            <w:r w:rsidRPr="004243A5">
              <w:rPr>
                <w:sz w:val="16"/>
              </w:rPr>
              <w:t>This is an official document and does not require any signature or stamp</w:t>
            </w:r>
          </w:p>
        </w:tc>
      </w:tr>
      <w:tr w:rsidR="00D936F6" w:rsidTr="00DC4403">
        <w:trPr>
          <w:cnfStyle w:val="000000010000"/>
          <w:trHeight w:hRule="exact" w:val="144"/>
        </w:trPr>
        <w:tc>
          <w:tcPr>
            <w:cnfStyle w:val="001000000000"/>
            <w:tcW w:w="11114" w:type="dxa"/>
            <w:gridSpan w:val="2"/>
          </w:tcPr>
          <w:p w:rsidR="00D936F6" w:rsidRDefault="00D936F6" w:rsidP="00DC4403"/>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2EF8"/>
    <w:rsid w:val="000102CE"/>
    <w:rsid w:val="000179BC"/>
    <w:rsid w:val="000234C7"/>
    <w:rsid w:val="00025182"/>
    <w:rsid w:val="00043EE4"/>
    <w:rsid w:val="00054B04"/>
    <w:rsid w:val="00065C1E"/>
    <w:rsid w:val="00075D74"/>
    <w:rsid w:val="00082379"/>
    <w:rsid w:val="000874E7"/>
    <w:rsid w:val="000A232C"/>
    <w:rsid w:val="000C291E"/>
    <w:rsid w:val="000C43F7"/>
    <w:rsid w:val="000F340A"/>
    <w:rsid w:val="000F39EB"/>
    <w:rsid w:val="000F7D9B"/>
    <w:rsid w:val="00106073"/>
    <w:rsid w:val="00116D29"/>
    <w:rsid w:val="001260D6"/>
    <w:rsid w:val="00130A2A"/>
    <w:rsid w:val="00133EA1"/>
    <w:rsid w:val="00144B0B"/>
    <w:rsid w:val="00144C0B"/>
    <w:rsid w:val="0014785A"/>
    <w:rsid w:val="00157D0B"/>
    <w:rsid w:val="00166224"/>
    <w:rsid w:val="00176B34"/>
    <w:rsid w:val="00180C3B"/>
    <w:rsid w:val="001A5C5C"/>
    <w:rsid w:val="001B39A8"/>
    <w:rsid w:val="001D5132"/>
    <w:rsid w:val="001E3C18"/>
    <w:rsid w:val="001E7AD1"/>
    <w:rsid w:val="001F17D1"/>
    <w:rsid w:val="001F19C2"/>
    <w:rsid w:val="001F28BD"/>
    <w:rsid w:val="00203911"/>
    <w:rsid w:val="0022442B"/>
    <w:rsid w:val="00273578"/>
    <w:rsid w:val="00276DDC"/>
    <w:rsid w:val="00287A7E"/>
    <w:rsid w:val="002C2EDA"/>
    <w:rsid w:val="002C5C29"/>
    <w:rsid w:val="002C700C"/>
    <w:rsid w:val="002D161E"/>
    <w:rsid w:val="002E3069"/>
    <w:rsid w:val="002F07FD"/>
    <w:rsid w:val="002F08A0"/>
    <w:rsid w:val="002F6CE3"/>
    <w:rsid w:val="003166EA"/>
    <w:rsid w:val="00322977"/>
    <w:rsid w:val="0032328A"/>
    <w:rsid w:val="003314BA"/>
    <w:rsid w:val="00340D11"/>
    <w:rsid w:val="00342D6B"/>
    <w:rsid w:val="003603F2"/>
    <w:rsid w:val="00381BA6"/>
    <w:rsid w:val="00383D5D"/>
    <w:rsid w:val="00386008"/>
    <w:rsid w:val="003A1745"/>
    <w:rsid w:val="003C7202"/>
    <w:rsid w:val="003E55E5"/>
    <w:rsid w:val="003F17C3"/>
    <w:rsid w:val="003F740A"/>
    <w:rsid w:val="0042031A"/>
    <w:rsid w:val="00421087"/>
    <w:rsid w:val="004243A5"/>
    <w:rsid w:val="0045367F"/>
    <w:rsid w:val="004543FE"/>
    <w:rsid w:val="00464799"/>
    <w:rsid w:val="004969FE"/>
    <w:rsid w:val="004A0AAB"/>
    <w:rsid w:val="004A2951"/>
    <w:rsid w:val="004A4205"/>
    <w:rsid w:val="004B16FE"/>
    <w:rsid w:val="004C2965"/>
    <w:rsid w:val="004C4EED"/>
    <w:rsid w:val="004E759D"/>
    <w:rsid w:val="004F7328"/>
    <w:rsid w:val="0051071F"/>
    <w:rsid w:val="0052333A"/>
    <w:rsid w:val="00525E5B"/>
    <w:rsid w:val="005261C5"/>
    <w:rsid w:val="00530C24"/>
    <w:rsid w:val="00531791"/>
    <w:rsid w:val="005360A3"/>
    <w:rsid w:val="00546CA4"/>
    <w:rsid w:val="00565EAE"/>
    <w:rsid w:val="00585B9D"/>
    <w:rsid w:val="00587A48"/>
    <w:rsid w:val="005D6930"/>
    <w:rsid w:val="005E28A4"/>
    <w:rsid w:val="005E5B29"/>
    <w:rsid w:val="005F15B7"/>
    <w:rsid w:val="005F77AA"/>
    <w:rsid w:val="00602D9A"/>
    <w:rsid w:val="006227B5"/>
    <w:rsid w:val="00630C2D"/>
    <w:rsid w:val="00633E30"/>
    <w:rsid w:val="006424D1"/>
    <w:rsid w:val="0064358F"/>
    <w:rsid w:val="00662DA2"/>
    <w:rsid w:val="0066575E"/>
    <w:rsid w:val="00671FDE"/>
    <w:rsid w:val="00674EFD"/>
    <w:rsid w:val="00687220"/>
    <w:rsid w:val="006877AA"/>
    <w:rsid w:val="006B6339"/>
    <w:rsid w:val="006B671C"/>
    <w:rsid w:val="006C1B0E"/>
    <w:rsid w:val="006C3975"/>
    <w:rsid w:val="006D7F08"/>
    <w:rsid w:val="006F34B9"/>
    <w:rsid w:val="006F4C8D"/>
    <w:rsid w:val="007007EE"/>
    <w:rsid w:val="00700D88"/>
    <w:rsid w:val="0070113D"/>
    <w:rsid w:val="007015C8"/>
    <w:rsid w:val="00714551"/>
    <w:rsid w:val="00727B50"/>
    <w:rsid w:val="0073670E"/>
    <w:rsid w:val="00746A0A"/>
    <w:rsid w:val="00747EA5"/>
    <w:rsid w:val="00752429"/>
    <w:rsid w:val="0075301A"/>
    <w:rsid w:val="00760BA0"/>
    <w:rsid w:val="007716BD"/>
    <w:rsid w:val="007717CD"/>
    <w:rsid w:val="00781BD8"/>
    <w:rsid w:val="007A3122"/>
    <w:rsid w:val="007B5741"/>
    <w:rsid w:val="007B6167"/>
    <w:rsid w:val="007C138D"/>
    <w:rsid w:val="007D265E"/>
    <w:rsid w:val="007D3488"/>
    <w:rsid w:val="007D3F5E"/>
    <w:rsid w:val="007E15D2"/>
    <w:rsid w:val="007E6B31"/>
    <w:rsid w:val="007F33B3"/>
    <w:rsid w:val="007F70FA"/>
    <w:rsid w:val="008010CA"/>
    <w:rsid w:val="008024C8"/>
    <w:rsid w:val="00802EA2"/>
    <w:rsid w:val="00810580"/>
    <w:rsid w:val="0081291A"/>
    <w:rsid w:val="00820E6D"/>
    <w:rsid w:val="008245E1"/>
    <w:rsid w:val="00825955"/>
    <w:rsid w:val="00831576"/>
    <w:rsid w:val="00843454"/>
    <w:rsid w:val="008525C9"/>
    <w:rsid w:val="00852976"/>
    <w:rsid w:val="00863201"/>
    <w:rsid w:val="00871996"/>
    <w:rsid w:val="008862A8"/>
    <w:rsid w:val="00893674"/>
    <w:rsid w:val="0089600B"/>
    <w:rsid w:val="008A0F4D"/>
    <w:rsid w:val="008A2AEB"/>
    <w:rsid w:val="008A54FA"/>
    <w:rsid w:val="008B2989"/>
    <w:rsid w:val="008C77EB"/>
    <w:rsid w:val="008D2264"/>
    <w:rsid w:val="008D27AE"/>
    <w:rsid w:val="008D725C"/>
    <w:rsid w:val="008E7A32"/>
    <w:rsid w:val="008F50A3"/>
    <w:rsid w:val="009108F5"/>
    <w:rsid w:val="00917D49"/>
    <w:rsid w:val="00921769"/>
    <w:rsid w:val="00924D5C"/>
    <w:rsid w:val="00931D9E"/>
    <w:rsid w:val="009417CE"/>
    <w:rsid w:val="0094245B"/>
    <w:rsid w:val="0095295D"/>
    <w:rsid w:val="00975063"/>
    <w:rsid w:val="009A0B8A"/>
    <w:rsid w:val="009A23E9"/>
    <w:rsid w:val="009B678E"/>
    <w:rsid w:val="009C5874"/>
    <w:rsid w:val="009D10AC"/>
    <w:rsid w:val="009D445A"/>
    <w:rsid w:val="009D7A46"/>
    <w:rsid w:val="009F45B0"/>
    <w:rsid w:val="009F4B71"/>
    <w:rsid w:val="009F7148"/>
    <w:rsid w:val="00A06B7A"/>
    <w:rsid w:val="00A112EF"/>
    <w:rsid w:val="00A1339F"/>
    <w:rsid w:val="00A1541B"/>
    <w:rsid w:val="00A17CF7"/>
    <w:rsid w:val="00A40B1E"/>
    <w:rsid w:val="00A431CC"/>
    <w:rsid w:val="00A44948"/>
    <w:rsid w:val="00A45FF2"/>
    <w:rsid w:val="00A47322"/>
    <w:rsid w:val="00A51414"/>
    <w:rsid w:val="00A51F25"/>
    <w:rsid w:val="00A84D64"/>
    <w:rsid w:val="00A851B1"/>
    <w:rsid w:val="00A974A1"/>
    <w:rsid w:val="00AA1F3F"/>
    <w:rsid w:val="00AA451C"/>
    <w:rsid w:val="00AB15EA"/>
    <w:rsid w:val="00AB599D"/>
    <w:rsid w:val="00AC2A31"/>
    <w:rsid w:val="00AD314E"/>
    <w:rsid w:val="00AE1B4D"/>
    <w:rsid w:val="00AE23E4"/>
    <w:rsid w:val="00AF00A1"/>
    <w:rsid w:val="00AF0B05"/>
    <w:rsid w:val="00AF1E7F"/>
    <w:rsid w:val="00AF2CE1"/>
    <w:rsid w:val="00AF3621"/>
    <w:rsid w:val="00B02A17"/>
    <w:rsid w:val="00B0374A"/>
    <w:rsid w:val="00B22EE5"/>
    <w:rsid w:val="00B428D2"/>
    <w:rsid w:val="00B42B7B"/>
    <w:rsid w:val="00B51606"/>
    <w:rsid w:val="00B62B06"/>
    <w:rsid w:val="00B81280"/>
    <w:rsid w:val="00B81D0B"/>
    <w:rsid w:val="00B95A1F"/>
    <w:rsid w:val="00BA6831"/>
    <w:rsid w:val="00BA6AB4"/>
    <w:rsid w:val="00BA70D6"/>
    <w:rsid w:val="00BB1BFC"/>
    <w:rsid w:val="00BC608A"/>
    <w:rsid w:val="00BC789E"/>
    <w:rsid w:val="00BD290C"/>
    <w:rsid w:val="00BE2E02"/>
    <w:rsid w:val="00BE6183"/>
    <w:rsid w:val="00BE74FA"/>
    <w:rsid w:val="00BF6E7E"/>
    <w:rsid w:val="00C00F74"/>
    <w:rsid w:val="00C01768"/>
    <w:rsid w:val="00C05330"/>
    <w:rsid w:val="00C0644B"/>
    <w:rsid w:val="00C13263"/>
    <w:rsid w:val="00C24A02"/>
    <w:rsid w:val="00C24E7B"/>
    <w:rsid w:val="00C40AB2"/>
    <w:rsid w:val="00C4314A"/>
    <w:rsid w:val="00C55EF4"/>
    <w:rsid w:val="00C62B2F"/>
    <w:rsid w:val="00C64DD2"/>
    <w:rsid w:val="00C656A0"/>
    <w:rsid w:val="00C662C1"/>
    <w:rsid w:val="00C662E0"/>
    <w:rsid w:val="00C86D87"/>
    <w:rsid w:val="00C940A6"/>
    <w:rsid w:val="00CA0B80"/>
    <w:rsid w:val="00CE717F"/>
    <w:rsid w:val="00CF7B3E"/>
    <w:rsid w:val="00D03A88"/>
    <w:rsid w:val="00D070BF"/>
    <w:rsid w:val="00D1389B"/>
    <w:rsid w:val="00D30B0B"/>
    <w:rsid w:val="00D3232D"/>
    <w:rsid w:val="00D3290B"/>
    <w:rsid w:val="00D50E8D"/>
    <w:rsid w:val="00D52239"/>
    <w:rsid w:val="00D535B9"/>
    <w:rsid w:val="00D60FEA"/>
    <w:rsid w:val="00D62267"/>
    <w:rsid w:val="00D7700D"/>
    <w:rsid w:val="00D83AD8"/>
    <w:rsid w:val="00D86D1E"/>
    <w:rsid w:val="00D936F6"/>
    <w:rsid w:val="00DB74D4"/>
    <w:rsid w:val="00DC4403"/>
    <w:rsid w:val="00DC4D06"/>
    <w:rsid w:val="00DD0448"/>
    <w:rsid w:val="00DD12E5"/>
    <w:rsid w:val="00DE12C4"/>
    <w:rsid w:val="00DE1356"/>
    <w:rsid w:val="00DE3C97"/>
    <w:rsid w:val="00DE4760"/>
    <w:rsid w:val="00DE5657"/>
    <w:rsid w:val="00DE660C"/>
    <w:rsid w:val="00E130FD"/>
    <w:rsid w:val="00E152ED"/>
    <w:rsid w:val="00E4242B"/>
    <w:rsid w:val="00E44280"/>
    <w:rsid w:val="00E45815"/>
    <w:rsid w:val="00E51395"/>
    <w:rsid w:val="00E5687E"/>
    <w:rsid w:val="00E71070"/>
    <w:rsid w:val="00E736DA"/>
    <w:rsid w:val="00E76251"/>
    <w:rsid w:val="00EA15F0"/>
    <w:rsid w:val="00EA5089"/>
    <w:rsid w:val="00EB2EAE"/>
    <w:rsid w:val="00EB3FAB"/>
    <w:rsid w:val="00EB5B8A"/>
    <w:rsid w:val="00EC09B3"/>
    <w:rsid w:val="00EC3959"/>
    <w:rsid w:val="00EC4709"/>
    <w:rsid w:val="00EC4988"/>
    <w:rsid w:val="00EF201B"/>
    <w:rsid w:val="00EF650A"/>
    <w:rsid w:val="00F010B0"/>
    <w:rsid w:val="00F14726"/>
    <w:rsid w:val="00F14E8D"/>
    <w:rsid w:val="00F26EE5"/>
    <w:rsid w:val="00F3329C"/>
    <w:rsid w:val="00F37B9F"/>
    <w:rsid w:val="00F539A4"/>
    <w:rsid w:val="00F56935"/>
    <w:rsid w:val="00F62B7C"/>
    <w:rsid w:val="00F6515E"/>
    <w:rsid w:val="00F651D7"/>
    <w:rsid w:val="00F71A09"/>
    <w:rsid w:val="00F80DC4"/>
    <w:rsid w:val="00F83D18"/>
    <w:rsid w:val="00F94A3C"/>
    <w:rsid w:val="00FB015E"/>
    <w:rsid w:val="00FC4D40"/>
    <w:rsid w:val="00FC58D4"/>
    <w:rsid w:val="00FC76DE"/>
    <w:rsid w:val="00FD1A14"/>
    <w:rsid w:val="00FD2471"/>
    <w:rsid w:val="00FD45D9"/>
    <w:rsid w:val="00FD57C2"/>
    <w:rsid w:val="00FE0291"/>
    <w:rsid w:val="00FE104F"/>
    <w:rsid w:val="00FE6AC8"/>
    <w:rsid w:val="00FF054E"/>
    <w:rsid w:val="00FF5593"/>
    <w:rsid w:val="00FF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F7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664236">
      <w:bodyDiv w:val="1"/>
      <w:marLeft w:val="0"/>
      <w:marRight w:val="0"/>
      <w:marTop w:val="0"/>
      <w:marBottom w:val="0"/>
      <w:divBdr>
        <w:top w:val="none" w:sz="0" w:space="0" w:color="auto"/>
        <w:left w:val="none" w:sz="0" w:space="0" w:color="auto"/>
        <w:bottom w:val="none" w:sz="0" w:space="0" w:color="auto"/>
        <w:right w:val="none" w:sz="0" w:space="0" w:color="auto"/>
      </w:divBdr>
    </w:div>
    <w:div w:id="609702536">
      <w:bodyDiv w:val="1"/>
      <w:marLeft w:val="0"/>
      <w:marRight w:val="0"/>
      <w:marTop w:val="0"/>
      <w:marBottom w:val="0"/>
      <w:divBdr>
        <w:top w:val="none" w:sz="0" w:space="0" w:color="auto"/>
        <w:left w:val="none" w:sz="0" w:space="0" w:color="auto"/>
        <w:bottom w:val="none" w:sz="0" w:space="0" w:color="auto"/>
        <w:right w:val="none" w:sz="0" w:space="0" w:color="auto"/>
      </w:divBdr>
    </w:div>
    <w:div w:id="1462848075">
      <w:bodyDiv w:val="1"/>
      <w:marLeft w:val="0"/>
      <w:marRight w:val="0"/>
      <w:marTop w:val="0"/>
      <w:marBottom w:val="0"/>
      <w:divBdr>
        <w:top w:val="none" w:sz="0" w:space="0" w:color="auto"/>
        <w:left w:val="none" w:sz="0" w:space="0" w:color="auto"/>
        <w:bottom w:val="none" w:sz="0" w:space="0" w:color="auto"/>
        <w:right w:val="none" w:sz="0" w:space="0" w:color="auto"/>
      </w:divBdr>
    </w:div>
    <w:div w:id="16693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09A8"/>
    <w:rsid w:val="000A5701"/>
    <w:rsid w:val="000B6DF0"/>
    <w:rsid w:val="000E14A4"/>
    <w:rsid w:val="000F7F03"/>
    <w:rsid w:val="00112DA2"/>
    <w:rsid w:val="0013782E"/>
    <w:rsid w:val="00174925"/>
    <w:rsid w:val="00281C0A"/>
    <w:rsid w:val="002F27D6"/>
    <w:rsid w:val="00326B3F"/>
    <w:rsid w:val="003658B9"/>
    <w:rsid w:val="00403C16"/>
    <w:rsid w:val="004244AF"/>
    <w:rsid w:val="00474EEC"/>
    <w:rsid w:val="004B3E69"/>
    <w:rsid w:val="004F72E9"/>
    <w:rsid w:val="005534C3"/>
    <w:rsid w:val="005714E1"/>
    <w:rsid w:val="005B61D7"/>
    <w:rsid w:val="00665660"/>
    <w:rsid w:val="006E2983"/>
    <w:rsid w:val="0070310A"/>
    <w:rsid w:val="00762844"/>
    <w:rsid w:val="00772E1D"/>
    <w:rsid w:val="00786A22"/>
    <w:rsid w:val="007C2234"/>
    <w:rsid w:val="007C3AAF"/>
    <w:rsid w:val="00805840"/>
    <w:rsid w:val="00830711"/>
    <w:rsid w:val="009240DF"/>
    <w:rsid w:val="00976304"/>
    <w:rsid w:val="009B0371"/>
    <w:rsid w:val="009E0C5D"/>
    <w:rsid w:val="00AF366C"/>
    <w:rsid w:val="00B06586"/>
    <w:rsid w:val="00B11DB1"/>
    <w:rsid w:val="00B17759"/>
    <w:rsid w:val="00B86CAF"/>
    <w:rsid w:val="00B94CBA"/>
    <w:rsid w:val="00BB3315"/>
    <w:rsid w:val="00BD030B"/>
    <w:rsid w:val="00BE035C"/>
    <w:rsid w:val="00C1014C"/>
    <w:rsid w:val="00C178C9"/>
    <w:rsid w:val="00C46BAA"/>
    <w:rsid w:val="00C56662"/>
    <w:rsid w:val="00C74F43"/>
    <w:rsid w:val="00CA2C07"/>
    <w:rsid w:val="00CA752B"/>
    <w:rsid w:val="00CD21A8"/>
    <w:rsid w:val="00CE1ACC"/>
    <w:rsid w:val="00CE484E"/>
    <w:rsid w:val="00D02D92"/>
    <w:rsid w:val="00D55FA2"/>
    <w:rsid w:val="00D803B7"/>
    <w:rsid w:val="00DC2F9A"/>
    <w:rsid w:val="00DC4F65"/>
    <w:rsid w:val="00DE7A64"/>
    <w:rsid w:val="00E90BEC"/>
    <w:rsid w:val="00F12D22"/>
    <w:rsid w:val="00F85223"/>
    <w:rsid w:val="00F86A94"/>
    <w:rsid w:val="00F93308"/>
    <w:rsid w:val="00FB16FE"/>
    <w:rsid w:val="00FC5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0F7F03"/>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CA910E03CEC14449A900917B6C8AD782">
    <w:name w:val="CA910E03CEC14449A900917B6C8AD782"/>
    <w:rsid w:val="000F7F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224</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186</cp:revision>
  <cp:lastPrinted>2018-12-18T05:45:00Z</cp:lastPrinted>
  <dcterms:created xsi:type="dcterms:W3CDTF">2014-06-19T11:31:00Z</dcterms:created>
  <dcterms:modified xsi:type="dcterms:W3CDTF">2019-03-08T08:19:00Z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